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FA" w:rsidRDefault="00AF543A">
      <w:bookmarkStart w:id="0" w:name="_GoBack"/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5048250" cy="71437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3A"/>
    <w:rsid w:val="006A3DFA"/>
    <w:rsid w:val="00A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D1AA-EC91-48AD-A6F0-E854FBD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bec9ed-80d6-41e7-bdc6-169796a645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6D7F88F4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Ainsworth</dc:creator>
  <cp:keywords/>
  <dc:description/>
  <cp:lastModifiedBy>Mrs S Ainsworth</cp:lastModifiedBy>
  <cp:revision>1</cp:revision>
  <dcterms:created xsi:type="dcterms:W3CDTF">2019-05-21T10:07:00Z</dcterms:created>
  <dcterms:modified xsi:type="dcterms:W3CDTF">2019-05-21T10:08:00Z</dcterms:modified>
</cp:coreProperties>
</file>